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CCC0" w14:textId="4194ADB8" w:rsidR="00D615DD" w:rsidRDefault="007568A3">
      <w:pPr>
        <w:framePr w:w="3232" w:hSpace="142" w:wrap="notBeside" w:vAnchor="text" w:hAnchor="page" w:x="143" w:y="-135" w:anchorLock="1"/>
        <w:tabs>
          <w:tab w:val="left" w:pos="1560"/>
        </w:tabs>
      </w:pPr>
      <w:r>
        <w:rPr>
          <w:noProof/>
        </w:rPr>
        <w:drawing>
          <wp:anchor distT="0" distB="0" distL="114300" distR="114300" simplePos="0" relativeHeight="251659776" behindDoc="1" locked="1" layoutInCell="1" allowOverlap="1" wp14:anchorId="04CCBAAE" wp14:editId="5CC38B55">
            <wp:simplePos x="0" y="0"/>
            <wp:positionH relativeFrom="column">
              <wp:posOffset>5929630</wp:posOffset>
            </wp:positionH>
            <wp:positionV relativeFrom="paragraph">
              <wp:posOffset>32385</wp:posOffset>
            </wp:positionV>
            <wp:extent cx="87566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146" y="21394"/>
                <wp:lineTo x="21146" y="0"/>
                <wp:lineTo x="0" y="0"/>
              </wp:wrapPolygon>
            </wp:wrapTight>
            <wp:docPr id="7" name="Grafik 7" descr="E:\Verein Schmöckwitzer Wassersportler\Regattavorbereitung\VSW-Logo-Vor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E:\Verein Schmöckwitzer Wassersportler\Regattavorbereitung\VSW-Logo-Vorl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E9DD8" w14:textId="77777777" w:rsidR="00D615DD" w:rsidRDefault="00D615DD">
      <w:pPr>
        <w:tabs>
          <w:tab w:val="left" w:pos="1418"/>
        </w:tabs>
      </w:pPr>
    </w:p>
    <w:p w14:paraId="79FA34DE" w14:textId="77777777" w:rsidR="00D615DD" w:rsidRDefault="00D615DD">
      <w:pPr>
        <w:tabs>
          <w:tab w:val="left" w:pos="1418"/>
        </w:tabs>
      </w:pPr>
    </w:p>
    <w:p w14:paraId="5FA023C7" w14:textId="77777777" w:rsidR="009C2846" w:rsidRDefault="009C2846" w:rsidP="009C2846">
      <w:pPr>
        <w:tabs>
          <w:tab w:val="left" w:pos="-142"/>
        </w:tabs>
        <w:ind w:left="4395" w:hanging="2694"/>
        <w:rPr>
          <w:rFonts w:ascii="Zapf Calligraphic 801 SWA" w:hAnsi="Zapf Calligraphic 801 SWA"/>
          <w:i/>
          <w:sz w:val="40"/>
        </w:rPr>
      </w:pPr>
      <w:r>
        <w:rPr>
          <w:rFonts w:ascii="Zapf Calligraphic 801 SWA" w:hAnsi="Zapf Calligraphic 801 SWA"/>
          <w:i/>
          <w:sz w:val="36"/>
        </w:rPr>
        <w:t xml:space="preserve">Verein Schmöckwitzer Wassersportler </w:t>
      </w:r>
    </w:p>
    <w:p w14:paraId="1D896396" w14:textId="77777777" w:rsidR="009C2846" w:rsidRDefault="009C2846" w:rsidP="009C2846">
      <w:pPr>
        <w:tabs>
          <w:tab w:val="left" w:pos="0"/>
          <w:tab w:val="left" w:pos="142"/>
        </w:tabs>
        <w:ind w:left="4395" w:hanging="1560"/>
        <w:rPr>
          <w:sz w:val="22"/>
        </w:rPr>
      </w:pPr>
      <w:r>
        <w:rPr>
          <w:sz w:val="32"/>
        </w:rPr>
        <w:t xml:space="preserve">                 </w:t>
      </w:r>
    </w:p>
    <w:p w14:paraId="3ABE2040" w14:textId="7FD950C5" w:rsidR="009C2846" w:rsidRDefault="009C2846" w:rsidP="009C2846">
      <w:pPr>
        <w:tabs>
          <w:tab w:val="left" w:pos="-142"/>
        </w:tabs>
        <w:ind w:left="4395" w:hanging="1560"/>
        <w:jc w:val="both"/>
        <w:sectPr w:rsidR="009C2846" w:rsidSect="009C2846">
          <w:footerReference w:type="even" r:id="rId9"/>
          <w:footerReference w:type="default" r:id="rId10"/>
          <w:type w:val="continuous"/>
          <w:pgSz w:w="11907" w:h="16840" w:code="9"/>
          <w:pgMar w:top="426" w:right="567" w:bottom="1134" w:left="526" w:header="720" w:footer="720" w:gutter="0"/>
          <w:paperSrc w:first="4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D996EF" wp14:editId="4F29A124">
                <wp:simplePos x="0" y="0"/>
                <wp:positionH relativeFrom="column">
                  <wp:posOffset>384810</wp:posOffset>
                </wp:positionH>
                <wp:positionV relativeFrom="paragraph">
                  <wp:posOffset>280035</wp:posOffset>
                </wp:positionV>
                <wp:extent cx="6401435" cy="635"/>
                <wp:effectExtent l="13970" t="7620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A3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22.05pt" to="534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Jagen </w:t>
      </w:r>
      <w:proofErr w:type="gramStart"/>
      <w:r>
        <w:t>37</w:t>
      </w:r>
      <w:r>
        <w:rPr>
          <w:b/>
          <w:vertAlign w:val="superscript"/>
        </w:rPr>
        <w:t xml:space="preserve"> .</w:t>
      </w:r>
      <w:proofErr w:type="gramEnd"/>
      <w:r>
        <w:t xml:space="preserve"> 12527 Berlin</w:t>
      </w:r>
    </w:p>
    <w:p w14:paraId="743B4912" w14:textId="52D2BB34" w:rsidR="00F01A0E" w:rsidRDefault="00F01A0E" w:rsidP="00F01A0E">
      <w:pPr>
        <w:rPr>
          <w:b/>
          <w:sz w:val="28"/>
          <w:szCs w:val="28"/>
        </w:rPr>
      </w:pPr>
    </w:p>
    <w:p w14:paraId="216F2E01" w14:textId="77777777" w:rsidR="00F01A0E" w:rsidRDefault="00F01A0E" w:rsidP="00F01A0E">
      <w:pPr>
        <w:jc w:val="center"/>
        <w:rPr>
          <w:b/>
          <w:sz w:val="28"/>
          <w:szCs w:val="28"/>
        </w:rPr>
      </w:pPr>
    </w:p>
    <w:p w14:paraId="41449695" w14:textId="2EB0BD4A" w:rsidR="00F01A0E" w:rsidRDefault="00F01A0E" w:rsidP="0032131C">
      <w:pPr>
        <w:rPr>
          <w:rFonts w:ascii="Arial" w:hAnsi="Arial" w:cs="Arial"/>
          <w:b/>
          <w:sz w:val="26"/>
          <w:szCs w:val="26"/>
        </w:rPr>
      </w:pPr>
      <w:r w:rsidRPr="00F01A0E">
        <w:rPr>
          <w:rFonts w:ascii="Arial" w:hAnsi="Arial" w:cs="Arial"/>
          <w:b/>
          <w:sz w:val="26"/>
          <w:szCs w:val="26"/>
        </w:rPr>
        <w:t>Erklärung</w:t>
      </w:r>
      <w:r>
        <w:rPr>
          <w:rFonts w:ascii="Arial" w:hAnsi="Arial" w:cs="Arial"/>
          <w:b/>
          <w:sz w:val="26"/>
          <w:szCs w:val="26"/>
        </w:rPr>
        <w:t xml:space="preserve"> und Vollmachten für Mitglieder der Kinder- und Jugendgruppe </w:t>
      </w:r>
    </w:p>
    <w:p w14:paraId="7F51B122" w14:textId="77777777" w:rsidR="00F01A0E" w:rsidRDefault="00F01A0E" w:rsidP="00F01A0E">
      <w:pPr>
        <w:rPr>
          <w:rFonts w:ascii="Arial" w:hAnsi="Arial" w:cs="Arial"/>
          <w:b/>
          <w:sz w:val="26"/>
          <w:szCs w:val="26"/>
        </w:rPr>
      </w:pPr>
    </w:p>
    <w:p w14:paraId="7C0571D7" w14:textId="77777777" w:rsidR="00F01A0E" w:rsidRDefault="00F01A0E" w:rsidP="00F40B2A">
      <w:pPr>
        <w:spacing w:line="276" w:lineRule="auto"/>
        <w:rPr>
          <w:rFonts w:ascii="Arial" w:hAnsi="Arial" w:cs="Arial"/>
          <w:sz w:val="24"/>
          <w:szCs w:val="24"/>
        </w:rPr>
      </w:pPr>
      <w:r w:rsidRPr="00F01A0E">
        <w:rPr>
          <w:rFonts w:ascii="Arial" w:hAnsi="Arial" w:cs="Arial"/>
          <w:sz w:val="24"/>
          <w:szCs w:val="24"/>
        </w:rPr>
        <w:t>Liebe Eltern</w:t>
      </w:r>
      <w:r>
        <w:rPr>
          <w:rFonts w:ascii="Arial" w:hAnsi="Arial" w:cs="Arial"/>
          <w:sz w:val="24"/>
          <w:szCs w:val="24"/>
        </w:rPr>
        <w:t>,</w:t>
      </w:r>
    </w:p>
    <w:p w14:paraId="77ED351F" w14:textId="77777777" w:rsidR="00F01A0E" w:rsidRDefault="00F01A0E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621BD561" w14:textId="77777777" w:rsidR="00F01A0E" w:rsidRDefault="00F01A0E" w:rsidP="00F40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des Kinder- und Jugendtrainings nehmen die zuständigen Trainer die Fürsorge- und Aufsichtspflicht über Ihre Kinder wahr. Dies gilt für:</w:t>
      </w:r>
    </w:p>
    <w:p w14:paraId="60D5D276" w14:textId="77777777" w:rsidR="00D615E7" w:rsidRDefault="00D615E7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05F7EC1C" w14:textId="5E041F4A" w:rsidR="00D615E7" w:rsidRDefault="00D615E7" w:rsidP="00F40B2A">
      <w:pPr>
        <w:spacing w:line="276" w:lineRule="auto"/>
        <w:rPr>
          <w:rFonts w:ascii="Arial" w:hAnsi="Arial" w:cs="Arial"/>
          <w:sz w:val="24"/>
          <w:szCs w:val="24"/>
        </w:rPr>
      </w:pPr>
      <w:r w:rsidRPr="00D615E7">
        <w:rPr>
          <w:rFonts w:ascii="Arial" w:hAnsi="Arial" w:cs="Arial"/>
          <w:sz w:val="24"/>
          <w:szCs w:val="24"/>
        </w:rPr>
        <w:t>a)</w:t>
      </w: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die festgelegten Trainingszeiten entsprechend Trainingsplan</w:t>
      </w:r>
      <w:r w:rsidR="0032131C">
        <w:rPr>
          <w:rFonts w:ascii="Arial" w:hAnsi="Arial" w:cs="Arial"/>
          <w:sz w:val="24"/>
          <w:szCs w:val="24"/>
        </w:rPr>
        <w:t>,</w:t>
      </w:r>
    </w:p>
    <w:p w14:paraId="1329AF96" w14:textId="5F314494" w:rsidR="00D615E7" w:rsidRDefault="00D615E7" w:rsidP="00F40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die Teilnahme an Wettfahrten unter Aufsicht der Trainer</w:t>
      </w:r>
      <w:r w:rsidR="0032131C">
        <w:rPr>
          <w:rFonts w:ascii="Arial" w:hAnsi="Arial" w:cs="Arial"/>
          <w:sz w:val="24"/>
          <w:szCs w:val="24"/>
        </w:rPr>
        <w:t>,</w:t>
      </w:r>
    </w:p>
    <w:p w14:paraId="4141D6EC" w14:textId="0020D4C9" w:rsidR="00D615E7" w:rsidRDefault="00D615E7" w:rsidP="00F40B2A">
      <w:pPr>
        <w:spacing w:line="276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durch den Trainer festgelegte und beaufsichtigte Maßnahmen und Veranstaltungen</w:t>
      </w:r>
      <w:r w:rsidR="0032131C">
        <w:rPr>
          <w:rFonts w:ascii="Arial" w:hAnsi="Arial" w:cs="Arial"/>
          <w:sz w:val="24"/>
          <w:szCs w:val="24"/>
        </w:rPr>
        <w:t>,</w:t>
      </w:r>
    </w:p>
    <w:p w14:paraId="15DEF5E0" w14:textId="068FCF88" w:rsidR="00D615E7" w:rsidRDefault="00D615E7" w:rsidP="00F40B2A">
      <w:pPr>
        <w:spacing w:line="276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Trainingslager</w:t>
      </w:r>
      <w:r w:rsidR="0032131C">
        <w:rPr>
          <w:rFonts w:ascii="Arial" w:hAnsi="Arial" w:cs="Arial"/>
          <w:sz w:val="24"/>
          <w:szCs w:val="24"/>
        </w:rPr>
        <w:t>.</w:t>
      </w:r>
    </w:p>
    <w:p w14:paraId="258B598F" w14:textId="77777777" w:rsidR="00D615E7" w:rsidRDefault="00D615E7" w:rsidP="00F40B2A">
      <w:pPr>
        <w:spacing w:line="276" w:lineRule="auto"/>
        <w:ind w:left="708" w:hanging="708"/>
        <w:rPr>
          <w:rFonts w:ascii="Arial" w:hAnsi="Arial" w:cs="Arial"/>
          <w:sz w:val="24"/>
          <w:szCs w:val="24"/>
        </w:rPr>
      </w:pPr>
    </w:p>
    <w:p w14:paraId="6DF78BDA" w14:textId="77777777" w:rsidR="00D615E7" w:rsidRDefault="00D615E7" w:rsidP="00F40B2A">
      <w:pPr>
        <w:spacing w:line="276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Hierfür benötigen wir von Ihnen folgende Angaben/Vollmachten:</w:t>
      </w:r>
    </w:p>
    <w:p w14:paraId="4CBD2048" w14:textId="77777777" w:rsidR="00D615E7" w:rsidRDefault="00D615E7" w:rsidP="00F40B2A">
      <w:pPr>
        <w:spacing w:line="276" w:lineRule="auto"/>
        <w:ind w:left="708" w:hanging="708"/>
        <w:rPr>
          <w:rFonts w:ascii="Arial" w:hAnsi="Arial" w:cs="Arial"/>
          <w:sz w:val="24"/>
          <w:szCs w:val="24"/>
        </w:rPr>
      </w:pPr>
    </w:p>
    <w:p w14:paraId="0E8C4E30" w14:textId="77777777" w:rsidR="00D615E7" w:rsidRPr="00D615E7" w:rsidRDefault="00D615E7" w:rsidP="00F40B2A">
      <w:pPr>
        <w:spacing w:line="276" w:lineRule="auto"/>
        <w:ind w:left="708" w:hanging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des Kindes: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37A04DB9" w14:textId="77777777" w:rsidR="00D615E7" w:rsidRDefault="00D615E7" w:rsidP="00F40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1BD27439" w14:textId="77777777" w:rsidR="00D615E7" w:rsidRDefault="00D615E7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73C16327" w14:textId="77777777" w:rsidR="00650111" w:rsidRDefault="00650111" w:rsidP="0032131C">
      <w:pPr>
        <w:pStyle w:val="Listenabsatz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650111">
        <w:rPr>
          <w:rFonts w:ascii="Arial" w:hAnsi="Arial" w:cs="Arial"/>
          <w:sz w:val="24"/>
          <w:szCs w:val="24"/>
        </w:rPr>
        <w:t>Unter folgenden Telefonnummern sind wir jederzeit erreichbar. Bitte geben Sie hier mehr als nur eine Nummer an!</w:t>
      </w:r>
    </w:p>
    <w:p w14:paraId="5D05D510" w14:textId="77777777" w:rsidR="00345F68" w:rsidRPr="00345F68" w:rsidRDefault="00345F68" w:rsidP="0032131C">
      <w:pPr>
        <w:spacing w:line="276" w:lineRule="auto"/>
        <w:rPr>
          <w:rFonts w:ascii="Arial" w:hAnsi="Arial" w:cs="Arial"/>
          <w:sz w:val="24"/>
          <w:szCs w:val="24"/>
        </w:rPr>
      </w:pPr>
    </w:p>
    <w:p w14:paraId="43CBB76E" w14:textId="77777777" w:rsidR="00D615E7" w:rsidRDefault="00650111" w:rsidP="0032131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7948D106" w14:textId="77777777" w:rsidR="00F70609" w:rsidRDefault="00F70609" w:rsidP="0032131C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987B9C1" w14:textId="38123477" w:rsidR="00650111" w:rsidRDefault="00650111" w:rsidP="0032131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Mutter:</w:t>
      </w:r>
      <w:r>
        <w:rPr>
          <w:rFonts w:ascii="Arial" w:hAnsi="Arial" w:cs="Arial"/>
          <w:sz w:val="24"/>
          <w:szCs w:val="24"/>
        </w:rPr>
        <w:tab/>
      </w:r>
      <w:r w:rsidR="0032131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66EE1493" w14:textId="77777777" w:rsidR="00650111" w:rsidRDefault="00650111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56984828" w14:textId="77777777" w:rsidR="00345F68" w:rsidRDefault="00650111" w:rsidP="0032131C">
      <w:pPr>
        <w:pStyle w:val="Listenabsatz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Kind hat folgende gesundheitliche </w:t>
      </w:r>
      <w:r w:rsidR="00345F68">
        <w:rPr>
          <w:rFonts w:ascii="Arial" w:hAnsi="Arial" w:cs="Arial"/>
          <w:sz w:val="24"/>
          <w:szCs w:val="24"/>
        </w:rPr>
        <w:t>Einschränkungen/Allergien:</w:t>
      </w:r>
    </w:p>
    <w:p w14:paraId="2B1510EE" w14:textId="77777777" w:rsidR="003100FE" w:rsidRDefault="003100FE" w:rsidP="0032131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2111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100FE" w14:paraId="7F42644C" w14:textId="77777777" w:rsidTr="0032131C">
        <w:tc>
          <w:tcPr>
            <w:tcW w:w="8789" w:type="dxa"/>
          </w:tcPr>
          <w:p w14:paraId="6237519A" w14:textId="77777777" w:rsidR="003100FE" w:rsidRDefault="003100FE" w:rsidP="0032131C">
            <w:pPr>
              <w:spacing w:line="276" w:lineRule="auto"/>
              <w:ind w:left="-3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0FE" w14:paraId="1BD9C1E2" w14:textId="77777777" w:rsidTr="0032131C">
        <w:tc>
          <w:tcPr>
            <w:tcW w:w="8789" w:type="dxa"/>
          </w:tcPr>
          <w:p w14:paraId="310EB245" w14:textId="77777777" w:rsidR="003100FE" w:rsidRDefault="003100FE" w:rsidP="0032131C">
            <w:pPr>
              <w:spacing w:line="276" w:lineRule="auto"/>
              <w:ind w:left="-3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0FE" w14:paraId="05B88D8D" w14:textId="77777777" w:rsidTr="0032131C">
        <w:tc>
          <w:tcPr>
            <w:tcW w:w="8789" w:type="dxa"/>
          </w:tcPr>
          <w:p w14:paraId="0BEFB327" w14:textId="77777777" w:rsidR="003100FE" w:rsidRDefault="003100FE" w:rsidP="0032131C">
            <w:pPr>
              <w:spacing w:line="276" w:lineRule="auto"/>
              <w:ind w:left="-3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0FE" w14:paraId="6F6A60DB" w14:textId="77777777" w:rsidTr="0032131C">
        <w:tc>
          <w:tcPr>
            <w:tcW w:w="8789" w:type="dxa"/>
          </w:tcPr>
          <w:p w14:paraId="141B1E69" w14:textId="77777777" w:rsidR="003100FE" w:rsidRDefault="003100FE" w:rsidP="0032131C">
            <w:pPr>
              <w:spacing w:line="276" w:lineRule="auto"/>
              <w:ind w:left="-3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B599F" w14:textId="77777777" w:rsidR="0032131C" w:rsidRPr="0032131C" w:rsidRDefault="0032131C" w:rsidP="0032131C">
      <w:pPr>
        <w:pStyle w:val="Listenabsatz"/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14:paraId="16B0F0EA" w14:textId="54550D48" w:rsidR="00345F68" w:rsidRPr="00C67E6E" w:rsidRDefault="00345F68" w:rsidP="0032131C">
      <w:pPr>
        <w:pStyle w:val="Listenabsatz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C67E6E">
        <w:rPr>
          <w:rFonts w:ascii="Arial" w:hAnsi="Arial" w:cs="Arial"/>
          <w:sz w:val="24"/>
          <w:szCs w:val="24"/>
        </w:rPr>
        <w:t>Mein Kind darf während der oben angegebenen Zeiten unter Aufsicht baden gehen. Mein Kind kann sicher schwimmen.</w:t>
      </w:r>
    </w:p>
    <w:p w14:paraId="1D16FFBA" w14:textId="77777777" w:rsidR="00C67E6E" w:rsidRPr="00C67E6E" w:rsidRDefault="00C67E6E" w:rsidP="0032131C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165D3753" w14:textId="77777777" w:rsidR="00650111" w:rsidRDefault="00345F68" w:rsidP="0032131C">
      <w:pPr>
        <w:spacing w:line="276" w:lineRule="auto"/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Nein:</w:t>
      </w:r>
      <w:r>
        <w:rPr>
          <w:rFonts w:ascii="Arial" w:hAnsi="Arial" w:cs="Arial"/>
          <w:sz w:val="24"/>
          <w:szCs w:val="24"/>
        </w:rPr>
        <w:tab/>
        <w:t>O</w:t>
      </w:r>
    </w:p>
    <w:p w14:paraId="112019D6" w14:textId="77777777" w:rsidR="009F2016" w:rsidRDefault="009F2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8BE071" w14:textId="77777777" w:rsidR="00C67E6E" w:rsidRDefault="00C67E6E" w:rsidP="00F40B2A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6C2DFD47" w14:textId="30B0CCB5" w:rsidR="00C67E6E" w:rsidRDefault="00C67E6E" w:rsidP="00F40B2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ist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/ ist nicht</w:t>
      </w:r>
      <w:r w:rsidR="0032131C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haftpflichtversichert. Bei entstandenen Schäden haftet: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67E6E" w14:paraId="1C4A3F87" w14:textId="77777777" w:rsidTr="007C1889">
        <w:trPr>
          <w:cantSplit/>
          <w:trHeight w:val="397"/>
        </w:trPr>
        <w:tc>
          <w:tcPr>
            <w:tcW w:w="8494" w:type="dxa"/>
          </w:tcPr>
          <w:p w14:paraId="3B5A8FC5" w14:textId="77777777" w:rsidR="00C67E6E" w:rsidRDefault="00C67E6E" w:rsidP="00F40B2A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3D20B" w14:textId="77777777" w:rsidR="007C1889" w:rsidRDefault="007C1889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614DCC15" w14:textId="77777777" w:rsidR="007C1889" w:rsidRPr="00F40B2A" w:rsidRDefault="00F40B2A" w:rsidP="00F40B2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0B2A">
        <w:rPr>
          <w:rFonts w:ascii="Arial" w:hAnsi="Arial" w:cs="Arial"/>
          <w:sz w:val="24"/>
          <w:szCs w:val="24"/>
        </w:rPr>
        <w:t>G</w:t>
      </w:r>
      <w:r w:rsidR="007C1889" w:rsidRPr="00F40B2A">
        <w:rPr>
          <w:rFonts w:ascii="Arial" w:hAnsi="Arial" w:cs="Arial"/>
          <w:sz w:val="24"/>
          <w:szCs w:val="24"/>
        </w:rPr>
        <w:t>ilt nur bei Nichterreichbarkeit der Eltern:</w:t>
      </w:r>
    </w:p>
    <w:p w14:paraId="009B248A" w14:textId="58276D17" w:rsidR="007C1889" w:rsidRDefault="007C1889" w:rsidP="00F40B2A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</w:t>
      </w:r>
      <w:r w:rsidR="00F70609">
        <w:rPr>
          <w:rFonts w:ascii="Arial" w:hAnsi="Arial" w:cs="Arial"/>
          <w:sz w:val="24"/>
          <w:szCs w:val="24"/>
        </w:rPr>
        <w:t>W</w:t>
      </w:r>
      <w:r w:rsidR="00F40B2A">
        <w:rPr>
          <w:rFonts w:ascii="Arial" w:hAnsi="Arial" w:cs="Arial"/>
          <w:sz w:val="24"/>
          <w:szCs w:val="24"/>
        </w:rPr>
        <w:t>ir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1</w:t>
      </w:r>
      <w:r w:rsidR="00F40B2A">
        <w:rPr>
          <w:rFonts w:ascii="Arial" w:hAnsi="Arial" w:cs="Arial"/>
          <w:sz w:val="24"/>
          <w:szCs w:val="24"/>
        </w:rPr>
        <w:t xml:space="preserve"> sind damit einverstanden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1</w:t>
      </w:r>
      <w:r w:rsidR="00F40B2A">
        <w:rPr>
          <w:rFonts w:ascii="Arial" w:hAnsi="Arial" w:cs="Arial"/>
          <w:sz w:val="24"/>
          <w:szCs w:val="24"/>
        </w:rPr>
        <w:t xml:space="preserve"> / n</w:t>
      </w:r>
      <w:r>
        <w:rPr>
          <w:rFonts w:ascii="Arial" w:hAnsi="Arial" w:cs="Arial"/>
          <w:sz w:val="24"/>
          <w:szCs w:val="24"/>
        </w:rPr>
        <w:t>icht einverstanden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dass bei einer Erkrankung oder einem Unfall die Trainerin/der Trainer </w:t>
      </w:r>
      <w:r w:rsidR="0036070C">
        <w:rPr>
          <w:rFonts w:ascii="Arial" w:hAnsi="Arial" w:cs="Arial"/>
          <w:sz w:val="24"/>
          <w:szCs w:val="24"/>
        </w:rPr>
        <w:t>notwendigen ärztlichen Maßnahmen zustimmen bzw. mit unserem Kind einen Arzt aufsuchen darf.</w:t>
      </w:r>
    </w:p>
    <w:p w14:paraId="5AD56C9E" w14:textId="77777777" w:rsidR="0036070C" w:rsidRDefault="0036070C" w:rsidP="00F40B2A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48B4C2DD" w14:textId="77777777" w:rsidR="0036070C" w:rsidRDefault="0036070C" w:rsidP="00F40B2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darf allein nach Hause fahren:</w:t>
      </w:r>
    </w:p>
    <w:p w14:paraId="59A478F1" w14:textId="77777777" w:rsidR="0036070C" w:rsidRDefault="0036070C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Nein:</w:t>
      </w:r>
      <w:r>
        <w:rPr>
          <w:rFonts w:ascii="Arial" w:hAnsi="Arial" w:cs="Arial"/>
          <w:sz w:val="24"/>
          <w:szCs w:val="24"/>
        </w:rPr>
        <w:tab/>
        <w:t>O</w:t>
      </w:r>
    </w:p>
    <w:p w14:paraId="15C09B88" w14:textId="77777777" w:rsidR="0036070C" w:rsidRDefault="0036070C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191B6C0D" w14:textId="77777777" w:rsidR="00F01A0E" w:rsidRDefault="00B1780B" w:rsidP="00F40B2A">
      <w:pPr>
        <w:spacing w:line="276" w:lineRule="auto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Mein Kind wird abgeholt von: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C0CF8AD" w14:textId="77777777" w:rsidR="00B1780B" w:rsidRDefault="00B1780B" w:rsidP="00F40B2A">
      <w:pPr>
        <w:spacing w:line="276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28ACE967" w14:textId="77777777" w:rsidR="00B1780B" w:rsidRDefault="00B1780B" w:rsidP="00F40B2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sind damit einverstanden, dass unser Kind bei Übernachtungen alters- und geschlechtergemischt schlafen darf:</w:t>
      </w:r>
    </w:p>
    <w:p w14:paraId="0C82E51F" w14:textId="77777777" w:rsidR="00B1780B" w:rsidRDefault="00B1780B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Nein:</w:t>
      </w:r>
      <w:r>
        <w:rPr>
          <w:rFonts w:ascii="Arial" w:hAnsi="Arial" w:cs="Arial"/>
          <w:sz w:val="24"/>
          <w:szCs w:val="24"/>
        </w:rPr>
        <w:tab/>
        <w:t>O</w:t>
      </w:r>
    </w:p>
    <w:p w14:paraId="149C7B6E" w14:textId="77777777" w:rsidR="00B1780B" w:rsidRDefault="00B1780B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5237E208" w14:textId="77777777" w:rsidR="00B1780B" w:rsidRDefault="00B1780B" w:rsidP="00F40B2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sind damit einverstanden, dass Fotos von unserem Kind auf der Homepage des Vereins veröffentlicht werden dürfen:</w:t>
      </w:r>
    </w:p>
    <w:p w14:paraId="44E73A27" w14:textId="77777777" w:rsidR="00B1780B" w:rsidRDefault="00B1780B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Nein:</w:t>
      </w:r>
      <w:r>
        <w:rPr>
          <w:rFonts w:ascii="Arial" w:hAnsi="Arial" w:cs="Arial"/>
          <w:sz w:val="24"/>
          <w:szCs w:val="24"/>
        </w:rPr>
        <w:tab/>
        <w:t>O</w:t>
      </w:r>
    </w:p>
    <w:p w14:paraId="75AEBD8F" w14:textId="77777777" w:rsidR="00B1780B" w:rsidRDefault="00B1780B" w:rsidP="00F40B2A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4BAB1D85" w14:textId="5C542EB7" w:rsidR="00B1780B" w:rsidRDefault="00B1780B" w:rsidP="00F40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Vereinsgelände gilt die Grundstücksordnung des VSW. Diese liegt </w:t>
      </w:r>
      <w:r w:rsidR="0032131C">
        <w:rPr>
          <w:rFonts w:ascii="Arial" w:hAnsi="Arial" w:cs="Arial"/>
          <w:sz w:val="24"/>
          <w:szCs w:val="24"/>
        </w:rPr>
        <w:t>auf unserer Homepage</w:t>
      </w:r>
      <w:r>
        <w:rPr>
          <w:rFonts w:ascii="Arial" w:hAnsi="Arial" w:cs="Arial"/>
          <w:sz w:val="24"/>
          <w:szCs w:val="24"/>
        </w:rPr>
        <w:t>. Angeln, Radfahren und Ballspielen sind auf dem Grundstück verboten. Bitte belehren auch Sie Ihre Kinder über diese Regeln.</w:t>
      </w:r>
    </w:p>
    <w:p w14:paraId="7E9859D8" w14:textId="5858D3D3" w:rsidR="00B1780B" w:rsidRDefault="00B1780B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35BBAE34" w14:textId="2DF40EF9" w:rsidR="00B1780B" w:rsidRDefault="00B1780B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7C16C8BE" w14:textId="5F8C8B5E" w:rsidR="00B1780B" w:rsidRDefault="00B1780B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78BCC382" w14:textId="77777777" w:rsidR="009C2846" w:rsidRDefault="009C2846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112028A6" w14:textId="18864119" w:rsidR="00B1780B" w:rsidRDefault="0032131C" w:rsidP="00F40B2A">
      <w:pPr>
        <w:spacing w:line="276" w:lineRule="auto"/>
        <w:rPr>
          <w:rFonts w:ascii="Arial" w:hAnsi="Arial" w:cs="Arial"/>
          <w:sz w:val="24"/>
          <w:szCs w:val="24"/>
        </w:rPr>
      </w:pPr>
      <w:r w:rsidRPr="0032131C">
        <w:rPr>
          <w:rFonts w:ascii="Arial" w:hAnsi="Arial" w:cs="Arial"/>
          <w:sz w:val="24"/>
          <w:szCs w:val="24"/>
        </w:rPr>
        <w:t>Bertold Hellriegel</w:t>
      </w:r>
    </w:p>
    <w:p w14:paraId="19C41317" w14:textId="41030063" w:rsidR="00FE4E1B" w:rsidRPr="0032131C" w:rsidRDefault="00B1780B" w:rsidP="0032131C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2131C">
        <w:rPr>
          <w:rFonts w:ascii="Arial" w:hAnsi="Arial" w:cs="Arial"/>
        </w:rPr>
        <w:t>Vorsitzende</w:t>
      </w:r>
    </w:p>
    <w:p w14:paraId="17EA3C04" w14:textId="77777777" w:rsidR="00FE4E1B" w:rsidRDefault="00FE4E1B" w:rsidP="00F40B2A">
      <w:pPr>
        <w:spacing w:line="276" w:lineRule="auto"/>
        <w:rPr>
          <w:rFonts w:ascii="Arial" w:hAnsi="Arial" w:cs="Arial"/>
        </w:rPr>
      </w:pPr>
    </w:p>
    <w:p w14:paraId="100D2CDD" w14:textId="77777777" w:rsidR="00FE4E1B" w:rsidRDefault="00FE4E1B" w:rsidP="00F40B2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Sorgeberechtigte/r: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47ED1BB" w14:textId="77777777" w:rsidR="00FE4E1B" w:rsidRDefault="00FE4E1B" w:rsidP="00F40B2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7040DCA8" w14:textId="77777777" w:rsidR="00FE4E1B" w:rsidRDefault="00FE4E1B" w:rsidP="00F40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35DFE30" w14:textId="77777777" w:rsidR="00FE4E1B" w:rsidRDefault="00FE4E1B" w:rsidP="00F40B2A">
      <w:pPr>
        <w:spacing w:line="276" w:lineRule="auto"/>
        <w:rPr>
          <w:rFonts w:ascii="Arial" w:hAnsi="Arial" w:cs="Arial"/>
          <w:sz w:val="24"/>
          <w:szCs w:val="24"/>
        </w:rPr>
      </w:pPr>
    </w:p>
    <w:p w14:paraId="47ED334E" w14:textId="77777777" w:rsidR="00B1780B" w:rsidRPr="00B1780B" w:rsidRDefault="00FE4E1B" w:rsidP="00F40B2A">
      <w:pPr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Unterschrift Sorgeberechtigte/r: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="00B1780B" w:rsidRPr="00B1780B">
        <w:rPr>
          <w:rFonts w:ascii="Arial" w:hAnsi="Arial" w:cs="Arial"/>
        </w:rPr>
        <w:t xml:space="preserve">  </w:t>
      </w:r>
    </w:p>
    <w:p w14:paraId="3D1E545B" w14:textId="77777777" w:rsidR="00F01A0E" w:rsidRDefault="00F01A0E" w:rsidP="00F01A0E"/>
    <w:p w14:paraId="4F96F8F4" w14:textId="77777777" w:rsidR="00F01A0E" w:rsidRDefault="00F01A0E" w:rsidP="00F01A0E">
      <w:pPr>
        <w:tabs>
          <w:tab w:val="left" w:pos="-142"/>
        </w:tabs>
        <w:jc w:val="both"/>
        <w:rPr>
          <w:sz w:val="16"/>
        </w:rPr>
      </w:pPr>
    </w:p>
    <w:sectPr w:rsidR="00F01A0E" w:rsidSect="00E74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84" w:right="851" w:bottom="1134" w:left="1701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80F5" w14:textId="77777777" w:rsidR="00734A9A" w:rsidRDefault="00734A9A">
      <w:r>
        <w:separator/>
      </w:r>
    </w:p>
  </w:endnote>
  <w:endnote w:type="continuationSeparator" w:id="0">
    <w:p w14:paraId="5DC08D21" w14:textId="77777777" w:rsidR="00734A9A" w:rsidRDefault="0073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alligraphic 801 SWA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F7EA" w14:textId="77777777" w:rsidR="009C2846" w:rsidRDefault="009C284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01E9C7C" w14:textId="77777777" w:rsidR="009C2846" w:rsidRDefault="009C28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113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DB44EB" w14:textId="77777777" w:rsidR="009C2846" w:rsidRDefault="009C2846" w:rsidP="007333CF">
            <w:pPr>
              <w:pStyle w:val="Fuzeile"/>
              <w:tabs>
                <w:tab w:val="clear" w:pos="4536"/>
                <w:tab w:val="clear" w:pos="9072"/>
                <w:tab w:val="center" w:pos="4820"/>
                <w:tab w:val="right" w:pos="10348"/>
              </w:tabs>
              <w:ind w:left="1134"/>
              <w:rPr>
                <w:rFonts w:ascii="Arial" w:hAnsi="Arial" w:cs="Arial"/>
                <w:bCs/>
                <w:sz w:val="22"/>
                <w:szCs w:val="22"/>
              </w:rPr>
            </w:pPr>
            <w:r w:rsidRPr="00645D08">
              <w:rPr>
                <w:rFonts w:ascii="Arial" w:hAnsi="Arial" w:cs="Arial"/>
              </w:rPr>
              <w:t>Stand 0</w:t>
            </w:r>
            <w:r>
              <w:rPr>
                <w:rFonts w:ascii="Arial" w:hAnsi="Arial" w:cs="Arial"/>
              </w:rPr>
              <w:t>1</w:t>
            </w:r>
            <w:r w:rsidRPr="00645D0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645D0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24</w:t>
            </w:r>
            <w:r>
              <w:tab/>
            </w:r>
            <w:r w:rsidRPr="00645D08">
              <w:rPr>
                <w:rFonts w:ascii="Arial" w:hAnsi="Arial" w:cs="Arial"/>
              </w:rPr>
              <w:t xml:space="preserve">Seite 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45D08">
              <w:rPr>
                <w:rFonts w:ascii="Arial" w:hAnsi="Arial" w:cs="Arial"/>
                <w:bCs/>
              </w:rPr>
              <w:instrText>PAGE</w:instrTex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45D08">
              <w:rPr>
                <w:rFonts w:ascii="Arial" w:hAnsi="Arial" w:cs="Arial"/>
              </w:rPr>
              <w:t xml:space="preserve"> von 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45D08">
              <w:rPr>
                <w:rFonts w:ascii="Arial" w:hAnsi="Arial" w:cs="Arial"/>
                <w:bCs/>
              </w:rPr>
              <w:instrText>NUMPAGES</w:instrTex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hyperlink r:id="rId1" w:history="1">
              <w:r w:rsidRPr="00D127F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www.vsw-segeln.de</w:t>
              </w:r>
            </w:hyperlink>
          </w:p>
          <w:p w14:paraId="29EFD77F" w14:textId="77777777" w:rsidR="009C2846" w:rsidRDefault="009C2846" w:rsidP="00645D08">
            <w:pPr>
              <w:pStyle w:val="Fuzeile"/>
              <w:tabs>
                <w:tab w:val="clear" w:pos="4536"/>
                <w:tab w:val="center" w:pos="4820"/>
              </w:tabs>
              <w:ind w:left="142"/>
            </w:pPr>
          </w:p>
        </w:sdtContent>
      </w:sdt>
    </w:sdtContent>
  </w:sdt>
  <w:p w14:paraId="712ADABB" w14:textId="77777777" w:rsidR="009C2846" w:rsidRPr="003E6FB7" w:rsidRDefault="009C2846" w:rsidP="007333CF">
    <w:pPr>
      <w:pStyle w:val="Fuzeile"/>
      <w:tabs>
        <w:tab w:val="clear" w:pos="4536"/>
        <w:tab w:val="center" w:pos="4820"/>
      </w:tabs>
      <w:ind w:left="1134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3CFC" w14:textId="77777777" w:rsidR="009C2846" w:rsidRDefault="009C284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502774"/>
      <w:docPartObj>
        <w:docPartGallery w:val="Page Numbers (Bottom of Page)"/>
        <w:docPartUnique/>
      </w:docPartObj>
    </w:sdtPr>
    <w:sdtContent>
      <w:sdt>
        <w:sdtPr>
          <w:id w:val="-1386247510"/>
          <w:docPartObj>
            <w:docPartGallery w:val="Page Numbers (Top of Page)"/>
            <w:docPartUnique/>
          </w:docPartObj>
        </w:sdtPr>
        <w:sdtContent>
          <w:p w14:paraId="1AE8ADA4" w14:textId="21E2B69E" w:rsidR="007333CF" w:rsidRDefault="007333CF" w:rsidP="007333CF">
            <w:pPr>
              <w:pStyle w:val="Fuzeile"/>
              <w:tabs>
                <w:tab w:val="clear" w:pos="4536"/>
                <w:tab w:val="clear" w:pos="9072"/>
                <w:tab w:val="center" w:pos="3544"/>
                <w:tab w:val="right" w:pos="9214"/>
              </w:tabs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645D08">
              <w:rPr>
                <w:rFonts w:ascii="Arial" w:hAnsi="Arial" w:cs="Arial"/>
              </w:rPr>
              <w:t>Stand 0</w:t>
            </w:r>
            <w:r w:rsidR="0032131C">
              <w:rPr>
                <w:rFonts w:ascii="Arial" w:hAnsi="Arial" w:cs="Arial"/>
              </w:rPr>
              <w:t>1</w:t>
            </w:r>
            <w:r w:rsidRPr="00645D08">
              <w:rPr>
                <w:rFonts w:ascii="Arial" w:hAnsi="Arial" w:cs="Arial"/>
              </w:rPr>
              <w:t>.0</w:t>
            </w:r>
            <w:r w:rsidR="0032131C">
              <w:rPr>
                <w:rFonts w:ascii="Arial" w:hAnsi="Arial" w:cs="Arial"/>
              </w:rPr>
              <w:t>1</w:t>
            </w:r>
            <w:r w:rsidRPr="00645D08">
              <w:rPr>
                <w:rFonts w:ascii="Arial" w:hAnsi="Arial" w:cs="Arial"/>
              </w:rPr>
              <w:t>.20</w:t>
            </w:r>
            <w:r w:rsidR="0032131C">
              <w:rPr>
                <w:rFonts w:ascii="Arial" w:hAnsi="Arial" w:cs="Arial"/>
              </w:rPr>
              <w:t>24</w:t>
            </w:r>
            <w:r>
              <w:tab/>
            </w:r>
            <w:r w:rsidRPr="00645D08">
              <w:rPr>
                <w:rFonts w:ascii="Arial" w:hAnsi="Arial" w:cs="Arial"/>
              </w:rPr>
              <w:t xml:space="preserve">Seite 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45D08">
              <w:rPr>
                <w:rFonts w:ascii="Arial" w:hAnsi="Arial" w:cs="Arial"/>
                <w:bCs/>
              </w:rPr>
              <w:instrText>PAGE</w:instrTex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33C51">
              <w:rPr>
                <w:rFonts w:ascii="Arial" w:hAnsi="Arial" w:cs="Arial"/>
                <w:bCs/>
                <w:noProof/>
              </w:rPr>
              <w:t>2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45D08">
              <w:rPr>
                <w:rFonts w:ascii="Arial" w:hAnsi="Arial" w:cs="Arial"/>
              </w:rPr>
              <w:t xml:space="preserve"> von 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45D08">
              <w:rPr>
                <w:rFonts w:ascii="Arial" w:hAnsi="Arial" w:cs="Arial"/>
                <w:bCs/>
              </w:rPr>
              <w:instrText>NUMPAGES</w:instrTex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33C51">
              <w:rPr>
                <w:rFonts w:ascii="Arial" w:hAnsi="Arial" w:cs="Arial"/>
                <w:bCs/>
                <w:noProof/>
              </w:rPr>
              <w:t>2</w:t>
            </w:r>
            <w:r w:rsidRPr="00645D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hyperlink r:id="rId1" w:history="1">
              <w:r w:rsidRPr="00D127F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www.vsw-segeln.de</w:t>
              </w:r>
            </w:hyperlink>
          </w:p>
          <w:p w14:paraId="6B5A1CC1" w14:textId="77777777" w:rsidR="007333CF" w:rsidRDefault="00000000" w:rsidP="00645D08">
            <w:pPr>
              <w:pStyle w:val="Fuzeile"/>
              <w:tabs>
                <w:tab w:val="clear" w:pos="4536"/>
                <w:tab w:val="center" w:pos="4820"/>
              </w:tabs>
              <w:ind w:left="142"/>
            </w:pPr>
          </w:p>
        </w:sdtContent>
      </w:sdt>
    </w:sdtContent>
  </w:sdt>
  <w:p w14:paraId="7B0E1072" w14:textId="77777777" w:rsidR="007333CF" w:rsidRPr="003E6FB7" w:rsidRDefault="007333CF" w:rsidP="007333CF">
    <w:pPr>
      <w:pStyle w:val="Fuzeile"/>
      <w:tabs>
        <w:tab w:val="clear" w:pos="4536"/>
        <w:tab w:val="center" w:pos="4820"/>
      </w:tabs>
      <w:ind w:left="142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FEE2" w14:textId="77777777" w:rsidR="009C2846" w:rsidRDefault="009C2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A748" w14:textId="77777777" w:rsidR="00734A9A" w:rsidRDefault="00734A9A">
      <w:r>
        <w:separator/>
      </w:r>
    </w:p>
  </w:footnote>
  <w:footnote w:type="continuationSeparator" w:id="0">
    <w:p w14:paraId="62539B68" w14:textId="77777777" w:rsidR="00734A9A" w:rsidRDefault="00734A9A">
      <w:r>
        <w:continuationSeparator/>
      </w:r>
    </w:p>
  </w:footnote>
  <w:footnote w:id="1">
    <w:p w14:paraId="1219C5CB" w14:textId="4A0DD6B6" w:rsidR="0032131C" w:rsidRDefault="0032131C">
      <w:pPr>
        <w:pStyle w:val="Funotentext"/>
      </w:pPr>
      <w:r>
        <w:rPr>
          <w:rStyle w:val="Funotenzeichen"/>
        </w:rPr>
        <w:footnoteRef/>
      </w:r>
      <w:r>
        <w:t xml:space="preserve">  Zutreffendes unterstreichen</w:t>
      </w:r>
    </w:p>
    <w:p w14:paraId="1307DC22" w14:textId="77777777" w:rsidR="0032131C" w:rsidRDefault="0032131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C84B" w14:textId="77777777" w:rsidR="009C2846" w:rsidRDefault="009C2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40C" w14:textId="77777777" w:rsidR="009C2846" w:rsidRDefault="009C28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0EF6" w14:textId="77777777" w:rsidR="009C2846" w:rsidRDefault="009C28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05"/>
    <w:multiLevelType w:val="hybridMultilevel"/>
    <w:tmpl w:val="3586C7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54E6"/>
    <w:multiLevelType w:val="hybridMultilevel"/>
    <w:tmpl w:val="1462748C"/>
    <w:lvl w:ilvl="0" w:tplc="4CEC61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D2A"/>
    <w:multiLevelType w:val="hybridMultilevel"/>
    <w:tmpl w:val="2A66F5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DC20F1"/>
    <w:multiLevelType w:val="hybridMultilevel"/>
    <w:tmpl w:val="B4E425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7F4"/>
    <w:multiLevelType w:val="hybridMultilevel"/>
    <w:tmpl w:val="104A2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459E"/>
    <w:multiLevelType w:val="hybridMultilevel"/>
    <w:tmpl w:val="0F8CBBE6"/>
    <w:lvl w:ilvl="0" w:tplc="DFD465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309"/>
    <w:multiLevelType w:val="multilevel"/>
    <w:tmpl w:val="ECD687C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652CB4"/>
    <w:multiLevelType w:val="hybridMultilevel"/>
    <w:tmpl w:val="B82C1D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5A66"/>
    <w:multiLevelType w:val="multilevel"/>
    <w:tmpl w:val="A9E42198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707"/>
    <w:multiLevelType w:val="hybridMultilevel"/>
    <w:tmpl w:val="F5D46C4E"/>
    <w:lvl w:ilvl="0" w:tplc="F60E1A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90012"/>
    <w:multiLevelType w:val="hybridMultilevel"/>
    <w:tmpl w:val="6DC21A20"/>
    <w:lvl w:ilvl="0" w:tplc="D554B1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5268">
    <w:abstractNumId w:val="6"/>
  </w:num>
  <w:num w:numId="2" w16cid:durableId="1632975275">
    <w:abstractNumId w:val="6"/>
    <w:lvlOverride w:ilvl="0">
      <w:startOverride w:val="1"/>
    </w:lvlOverride>
  </w:num>
  <w:num w:numId="3" w16cid:durableId="1689869689">
    <w:abstractNumId w:val="8"/>
  </w:num>
  <w:num w:numId="4" w16cid:durableId="1101608091">
    <w:abstractNumId w:val="9"/>
  </w:num>
  <w:num w:numId="5" w16cid:durableId="148981325">
    <w:abstractNumId w:val="5"/>
  </w:num>
  <w:num w:numId="6" w16cid:durableId="1002046800">
    <w:abstractNumId w:val="10"/>
  </w:num>
  <w:num w:numId="7" w16cid:durableId="1488588253">
    <w:abstractNumId w:val="1"/>
  </w:num>
  <w:num w:numId="8" w16cid:durableId="687487309">
    <w:abstractNumId w:val="3"/>
  </w:num>
  <w:num w:numId="9" w16cid:durableId="1667897031">
    <w:abstractNumId w:val="7"/>
  </w:num>
  <w:num w:numId="10" w16cid:durableId="1422219483">
    <w:abstractNumId w:val="2"/>
  </w:num>
  <w:num w:numId="11" w16cid:durableId="1036850556">
    <w:abstractNumId w:val="4"/>
  </w:num>
  <w:num w:numId="12" w16cid:durableId="5003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0E"/>
    <w:rsid w:val="00014D23"/>
    <w:rsid w:val="00033C51"/>
    <w:rsid w:val="001748BE"/>
    <w:rsid w:val="001C24BE"/>
    <w:rsid w:val="0023532C"/>
    <w:rsid w:val="00261661"/>
    <w:rsid w:val="00272A01"/>
    <w:rsid w:val="00283E40"/>
    <w:rsid w:val="002A3DB4"/>
    <w:rsid w:val="002A42EA"/>
    <w:rsid w:val="003100FE"/>
    <w:rsid w:val="0032131C"/>
    <w:rsid w:val="00345F68"/>
    <w:rsid w:val="00351351"/>
    <w:rsid w:val="0036070C"/>
    <w:rsid w:val="003A4733"/>
    <w:rsid w:val="003E6FB7"/>
    <w:rsid w:val="0047122E"/>
    <w:rsid w:val="00480C25"/>
    <w:rsid w:val="00533629"/>
    <w:rsid w:val="00551B4D"/>
    <w:rsid w:val="005612CE"/>
    <w:rsid w:val="005C4FF8"/>
    <w:rsid w:val="00645D08"/>
    <w:rsid w:val="00650111"/>
    <w:rsid w:val="00650915"/>
    <w:rsid w:val="006C21C3"/>
    <w:rsid w:val="006E46FE"/>
    <w:rsid w:val="006F51CC"/>
    <w:rsid w:val="007333CF"/>
    <w:rsid w:val="00734A9A"/>
    <w:rsid w:val="007568A3"/>
    <w:rsid w:val="007C1889"/>
    <w:rsid w:val="00817C83"/>
    <w:rsid w:val="008546C9"/>
    <w:rsid w:val="008C73AD"/>
    <w:rsid w:val="00996098"/>
    <w:rsid w:val="009A2CB1"/>
    <w:rsid w:val="009C2846"/>
    <w:rsid w:val="009F2016"/>
    <w:rsid w:val="00A028EC"/>
    <w:rsid w:val="00A557B2"/>
    <w:rsid w:val="00A76348"/>
    <w:rsid w:val="00AD7C70"/>
    <w:rsid w:val="00AE20F9"/>
    <w:rsid w:val="00B1780B"/>
    <w:rsid w:val="00C2750D"/>
    <w:rsid w:val="00C33339"/>
    <w:rsid w:val="00C67E6E"/>
    <w:rsid w:val="00C94366"/>
    <w:rsid w:val="00C97BE0"/>
    <w:rsid w:val="00D615DD"/>
    <w:rsid w:val="00D615E7"/>
    <w:rsid w:val="00D64E0A"/>
    <w:rsid w:val="00D8017C"/>
    <w:rsid w:val="00E74C48"/>
    <w:rsid w:val="00F01A0E"/>
    <w:rsid w:val="00F40B2A"/>
    <w:rsid w:val="00F70609"/>
    <w:rsid w:val="00F70E96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57461"/>
  <w15:docId w15:val="{9A57F129-2DA8-45FC-A947-49C8211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C48"/>
  </w:style>
  <w:style w:type="paragraph" w:styleId="berschrift1">
    <w:name w:val="heading 1"/>
    <w:basedOn w:val="Standard"/>
    <w:next w:val="Standard"/>
    <w:qFormat/>
    <w:rsid w:val="00E74C48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74C4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74C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4C48"/>
  </w:style>
  <w:style w:type="paragraph" w:styleId="Kopfzeile">
    <w:name w:val="header"/>
    <w:basedOn w:val="Standard"/>
    <w:rsid w:val="00E74C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35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F01A0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3">
    <w:name w:val="WWNum3"/>
    <w:basedOn w:val="KeineListe"/>
    <w:rsid w:val="00F01A0E"/>
    <w:pPr>
      <w:numPr>
        <w:numId w:val="1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645D08"/>
  </w:style>
  <w:style w:type="paragraph" w:styleId="Funotentext">
    <w:name w:val="footnote text"/>
    <w:basedOn w:val="Standard"/>
    <w:link w:val="FunotentextZchn"/>
    <w:uiPriority w:val="99"/>
    <w:semiHidden/>
    <w:unhideWhenUsed/>
    <w:rsid w:val="003213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131C"/>
  </w:style>
  <w:style w:type="character" w:styleId="Funotenzeichen">
    <w:name w:val="footnote reference"/>
    <w:basedOn w:val="Absatz-Standardschriftart"/>
    <w:uiPriority w:val="99"/>
    <w:semiHidden/>
    <w:unhideWhenUsed/>
    <w:rsid w:val="00321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w-segeln.d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w-segel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y-Laptop\1-Paty\Vorlagen_eigene\mein_Vorlagen_Office_2016\VSW_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AE99-7CAC-4BDE-B97C-1CDCF4E6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VSW_Protokoll.dotx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Links>
    <vt:vector size="12" baseType="variant">
      <vt:variant>
        <vt:i4>7995465</vt:i4>
      </vt:variant>
      <vt:variant>
        <vt:i4>26</vt:i4>
      </vt:variant>
      <vt:variant>
        <vt:i4>0</vt:i4>
      </vt:variant>
      <vt:variant>
        <vt:i4>5</vt:i4>
      </vt:variant>
      <vt:variant>
        <vt:lpwstr>C:\Eigene Dateien\Paty\Briefvorlagen\paty.marx@freenet.de</vt:lpwstr>
      </vt:variant>
      <vt:variant>
        <vt:lpwstr/>
      </vt:variant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http://www.vsw-segeln.de/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Marx</dc:creator>
  <cp:lastModifiedBy>Bertold Hellriegel</cp:lastModifiedBy>
  <cp:revision>2</cp:revision>
  <cp:lastPrinted>2023-12-31T12:40:00Z</cp:lastPrinted>
  <dcterms:created xsi:type="dcterms:W3CDTF">2023-12-31T12:42:00Z</dcterms:created>
  <dcterms:modified xsi:type="dcterms:W3CDTF">2023-12-31T12:42:00Z</dcterms:modified>
</cp:coreProperties>
</file>